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1D50" w14:textId="26D77664" w:rsidR="00A10484" w:rsidRPr="008621AF" w:rsidRDefault="00D0680F">
      <w:pPr>
        <w:pStyle w:val="Title"/>
        <w:rPr>
          <w:sz w:val="50"/>
          <w:szCs w:val="50"/>
        </w:rPr>
      </w:pPr>
      <w:r>
        <w:rPr>
          <w:sz w:val="50"/>
          <w:szCs w:val="50"/>
        </w:rPr>
        <w:t xml:space="preserve">Analysis of SNMP Using Wireshark with Classification and Monitoring </w:t>
      </w:r>
      <w:r w:rsidR="009825E3">
        <w:rPr>
          <w:sz w:val="50"/>
          <w:szCs w:val="50"/>
        </w:rPr>
        <w:t xml:space="preserve">Traffic </w:t>
      </w:r>
      <w:r>
        <w:rPr>
          <w:sz w:val="50"/>
          <w:szCs w:val="50"/>
        </w:rPr>
        <w:t xml:space="preserve">with PRTG Traffic </w:t>
      </w:r>
      <w:proofErr w:type="spellStart"/>
      <w:r>
        <w:rPr>
          <w:sz w:val="50"/>
          <w:szCs w:val="50"/>
        </w:rPr>
        <w:t>Grapher</w:t>
      </w:r>
      <w:proofErr w:type="spellEnd"/>
    </w:p>
    <w:p w14:paraId="36F2A218" w14:textId="38B0136D" w:rsidR="003A3DA7" w:rsidRPr="003A3DA7" w:rsidRDefault="008F144E" w:rsidP="003A3DA7">
      <w:pPr>
        <w:pStyle w:val="Heading1"/>
      </w:pPr>
      <w:r>
        <w:t>Muhammad Ajran Saputra (Computer Engineering UNSRI)</w:t>
      </w:r>
      <w:r w:rsidR="003A3DA7">
        <w:t xml:space="preserve"> </w:t>
      </w:r>
      <w:r w:rsidR="003A3DA7" w:rsidRPr="003A3DA7">
        <w:rPr>
          <w:rFonts w:ascii="Times New Roman" w:hAnsi="Times New Roman" w:cs="Times New Roman"/>
          <w:b w:val="0"/>
          <w:sz w:val="20"/>
          <w:szCs w:val="20"/>
        </w:rPr>
        <w:t>AKHIAJRAN@STUDENTS.ILKOM.UNSRI.AC.ID</w:t>
      </w:r>
    </w:p>
    <w:p w14:paraId="1119B771" w14:textId="54C076BF" w:rsidR="00855982" w:rsidRPr="0028667C" w:rsidRDefault="00D0680F" w:rsidP="00CA147A">
      <w:pPr>
        <w:jc w:val="both"/>
        <w:rPr>
          <w:sz w:val="24"/>
          <w:szCs w:val="24"/>
        </w:rPr>
      </w:pPr>
      <w:r w:rsidRPr="0028667C">
        <w:rPr>
          <w:sz w:val="24"/>
          <w:szCs w:val="24"/>
        </w:rPr>
        <w:t>“</w:t>
      </w:r>
      <w:r w:rsidR="00544F85" w:rsidRPr="0028667C">
        <w:rPr>
          <w:sz w:val="24"/>
          <w:szCs w:val="24"/>
        </w:rPr>
        <w:t>Monitoring is a discipline</w:t>
      </w:r>
      <w:r w:rsidRPr="0028667C">
        <w:rPr>
          <w:sz w:val="24"/>
          <w:szCs w:val="24"/>
        </w:rPr>
        <w:t>” means devoting your focus as an IT professional to ensuring your network,</w:t>
      </w:r>
      <w:r w:rsidR="000E44CB" w:rsidRPr="0028667C">
        <w:rPr>
          <w:sz w:val="24"/>
          <w:szCs w:val="24"/>
        </w:rPr>
        <w:t xml:space="preserve"> </w:t>
      </w:r>
      <w:r w:rsidRPr="0028667C">
        <w:rPr>
          <w:sz w:val="24"/>
          <w:szCs w:val="24"/>
        </w:rPr>
        <w:t>servers,</w:t>
      </w:r>
      <w:r w:rsidR="000E44CB" w:rsidRPr="0028667C">
        <w:rPr>
          <w:sz w:val="24"/>
          <w:szCs w:val="24"/>
        </w:rPr>
        <w:t xml:space="preserve"> </w:t>
      </w:r>
      <w:r w:rsidRPr="0028667C">
        <w:rPr>
          <w:sz w:val="24"/>
          <w:szCs w:val="24"/>
        </w:rPr>
        <w:t>application and so on are all stable,</w:t>
      </w:r>
      <w:r w:rsidR="000E44CB" w:rsidRPr="0028667C">
        <w:rPr>
          <w:sz w:val="24"/>
          <w:szCs w:val="24"/>
        </w:rPr>
        <w:t xml:space="preserve"> </w:t>
      </w:r>
      <w:r w:rsidRPr="0028667C">
        <w:rPr>
          <w:sz w:val="24"/>
          <w:szCs w:val="24"/>
        </w:rPr>
        <w:t>healthy,</w:t>
      </w:r>
      <w:r w:rsidR="000E44CB" w:rsidRPr="0028667C">
        <w:rPr>
          <w:sz w:val="24"/>
          <w:szCs w:val="24"/>
        </w:rPr>
        <w:t xml:space="preserve"> </w:t>
      </w:r>
      <w:r w:rsidRPr="0028667C">
        <w:rPr>
          <w:sz w:val="24"/>
          <w:szCs w:val="24"/>
        </w:rPr>
        <w:t>and running at peak efficiency. It means not just being able to tell that a system has crashed, but more importantly to tell when a system will crash (predictable) and intervening so the crash is avoided.</w:t>
      </w:r>
    </w:p>
    <w:p w14:paraId="1A4CA4FB" w14:textId="7698678F" w:rsidR="000E44CB" w:rsidRPr="0028667C" w:rsidRDefault="000E44CB" w:rsidP="00CA147A">
      <w:pPr>
        <w:jc w:val="both"/>
        <w:rPr>
          <w:sz w:val="24"/>
          <w:szCs w:val="24"/>
        </w:rPr>
      </w:pPr>
      <w:r w:rsidRPr="0028667C">
        <w:rPr>
          <w:sz w:val="24"/>
          <w:szCs w:val="24"/>
        </w:rPr>
        <w:t xml:space="preserve">Regardless of what monitoring vendors will have you </w:t>
      </w:r>
      <w:proofErr w:type="gramStart"/>
      <w:r w:rsidRPr="0028667C">
        <w:rPr>
          <w:sz w:val="24"/>
          <w:szCs w:val="24"/>
        </w:rPr>
        <w:t>believe,</w:t>
      </w:r>
      <w:proofErr w:type="gramEnd"/>
      <w:r w:rsidRPr="0028667C">
        <w:rPr>
          <w:sz w:val="24"/>
          <w:szCs w:val="24"/>
        </w:rPr>
        <w:t xml:space="preserve"> a finite and limited number of technologies can be used to monitor. So this is kind of monitoring </w:t>
      </w:r>
      <w:proofErr w:type="gramStart"/>
      <w:r w:rsidRPr="0028667C">
        <w:rPr>
          <w:sz w:val="24"/>
          <w:szCs w:val="24"/>
        </w:rPr>
        <w:t>tech :</w:t>
      </w:r>
      <w:proofErr w:type="gramEnd"/>
    </w:p>
    <w:p w14:paraId="64C9CB47" w14:textId="298B8A25" w:rsidR="000E44CB" w:rsidRPr="0028667C" w:rsidRDefault="000E44CB" w:rsidP="000E44CB">
      <w:pPr>
        <w:pStyle w:val="ListParagraph"/>
        <w:numPr>
          <w:ilvl w:val="0"/>
          <w:numId w:val="30"/>
        </w:numPr>
        <w:jc w:val="both"/>
        <w:rPr>
          <w:rFonts w:ascii="Bradley Hand ITC" w:hAnsi="Bradley Hand ITC"/>
          <w:b/>
          <w:sz w:val="24"/>
          <w:szCs w:val="24"/>
        </w:rPr>
      </w:pPr>
      <w:r w:rsidRPr="0028667C">
        <w:rPr>
          <w:rFonts w:ascii="Bradley Hand ITC" w:hAnsi="Bradley Hand ITC"/>
          <w:b/>
          <w:sz w:val="24"/>
          <w:szCs w:val="24"/>
        </w:rPr>
        <w:t>PING</w:t>
      </w:r>
    </w:p>
    <w:p w14:paraId="7C07EDDA" w14:textId="77777777" w:rsidR="000E44CB" w:rsidRPr="0028667C" w:rsidRDefault="000E44CB" w:rsidP="000E44CB">
      <w:pPr>
        <w:ind w:left="720"/>
        <w:jc w:val="both"/>
        <w:rPr>
          <w:sz w:val="24"/>
          <w:szCs w:val="24"/>
        </w:rPr>
      </w:pPr>
      <w:r w:rsidRPr="0028667C">
        <w:rPr>
          <w:sz w:val="24"/>
          <w:szCs w:val="24"/>
        </w:rPr>
        <w:t>Ping send out a packet to the target device, which (if it’s up and running) sends an “I’m here” type response. The result of a ping tells you whether the device is responding at all (up) and how fast it responded (time).</w:t>
      </w:r>
    </w:p>
    <w:p w14:paraId="30C2C9B4" w14:textId="3617388E" w:rsidR="000E44CB" w:rsidRPr="0028667C" w:rsidRDefault="000E44CB" w:rsidP="000E44CB">
      <w:pPr>
        <w:pStyle w:val="ListParagraph"/>
        <w:numPr>
          <w:ilvl w:val="0"/>
          <w:numId w:val="30"/>
        </w:numPr>
        <w:jc w:val="both"/>
        <w:rPr>
          <w:rFonts w:ascii="Bradley Hand ITC" w:hAnsi="Bradley Hand ITC"/>
          <w:b/>
          <w:sz w:val="24"/>
          <w:szCs w:val="24"/>
        </w:rPr>
      </w:pPr>
      <w:r w:rsidRPr="0028667C">
        <w:rPr>
          <w:rFonts w:ascii="Bradley Hand ITC" w:hAnsi="Bradley Hand ITC"/>
          <w:b/>
          <w:sz w:val="24"/>
          <w:szCs w:val="24"/>
        </w:rPr>
        <w:t>SNMP</w:t>
      </w:r>
    </w:p>
    <w:p w14:paraId="02344F85" w14:textId="46A9A540" w:rsidR="000E44CB" w:rsidRPr="0028667C" w:rsidRDefault="000E44CB" w:rsidP="000E44CB">
      <w:pPr>
        <w:ind w:left="708"/>
        <w:jc w:val="both"/>
        <w:rPr>
          <w:sz w:val="24"/>
          <w:szCs w:val="24"/>
        </w:rPr>
      </w:pPr>
      <w:r w:rsidRPr="0028667C">
        <w:rPr>
          <w:sz w:val="24"/>
          <w:szCs w:val="24"/>
        </w:rPr>
        <w:t xml:space="preserve">Simple Network Management Protocol (SNMP) has a few pieces that combine to provide a powerful monitoring solution. SNMP is comprised of a list of elements that return data on a particular device. It could be CPU or the average bits per second transmitted in the last five minutes. SNMP provides data based on either a Trap trigger (when one of the internal data points crosses a threshold) or an SNMP poll request. </w:t>
      </w:r>
    </w:p>
    <w:p w14:paraId="75356AB4" w14:textId="7EBA3CEC" w:rsidR="00C52FA3" w:rsidRPr="0028667C" w:rsidRDefault="00C52FA3" w:rsidP="00C52FA3">
      <w:pPr>
        <w:spacing w:after="0"/>
        <w:ind w:left="708"/>
        <w:jc w:val="both"/>
        <w:rPr>
          <w:sz w:val="24"/>
          <w:szCs w:val="24"/>
        </w:rPr>
      </w:pPr>
      <w:r w:rsidRPr="0028667C">
        <w:rPr>
          <w:noProof/>
          <w:sz w:val="24"/>
          <w:szCs w:val="24"/>
        </w:rPr>
        <w:drawing>
          <wp:inline distT="0" distB="0" distL="0" distR="0" wp14:anchorId="7F2FD7CA" wp14:editId="69766980">
            <wp:extent cx="4734586" cy="237205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586" cy="2372056"/>
                    </a:xfrm>
                    <a:prstGeom prst="rect">
                      <a:avLst/>
                    </a:prstGeom>
                  </pic:spPr>
                </pic:pic>
              </a:graphicData>
            </a:graphic>
          </wp:inline>
        </w:drawing>
      </w:r>
    </w:p>
    <w:p w14:paraId="49C01961" w14:textId="7810EE82" w:rsidR="00C52FA3" w:rsidRPr="0028667C" w:rsidRDefault="00C52FA3" w:rsidP="00C52FA3">
      <w:pPr>
        <w:spacing w:after="0"/>
        <w:ind w:left="708"/>
        <w:jc w:val="both"/>
        <w:rPr>
          <w:sz w:val="24"/>
          <w:szCs w:val="24"/>
        </w:rPr>
      </w:pPr>
      <w:r w:rsidRPr="0028667C">
        <w:rPr>
          <w:sz w:val="24"/>
          <w:szCs w:val="24"/>
        </w:rPr>
        <w:tab/>
      </w:r>
      <w:r w:rsidRPr="0028667C">
        <w:rPr>
          <w:sz w:val="24"/>
          <w:szCs w:val="24"/>
        </w:rPr>
        <w:tab/>
      </w:r>
      <w:r w:rsidRPr="0028667C">
        <w:rPr>
          <w:sz w:val="24"/>
          <w:szCs w:val="24"/>
        </w:rPr>
        <w:tab/>
        <w:t xml:space="preserve">Image </w:t>
      </w:r>
      <w:proofErr w:type="gramStart"/>
      <w:r w:rsidRPr="0028667C">
        <w:rPr>
          <w:sz w:val="24"/>
          <w:szCs w:val="24"/>
        </w:rPr>
        <w:t>1 .</w:t>
      </w:r>
      <w:proofErr w:type="gramEnd"/>
      <w:r w:rsidRPr="0028667C">
        <w:rPr>
          <w:sz w:val="24"/>
          <w:szCs w:val="24"/>
        </w:rPr>
        <w:t xml:space="preserve"> Structure </w:t>
      </w:r>
      <w:proofErr w:type="gramStart"/>
      <w:r w:rsidRPr="0028667C">
        <w:rPr>
          <w:sz w:val="24"/>
          <w:szCs w:val="24"/>
        </w:rPr>
        <w:t>SNMP[</w:t>
      </w:r>
      <w:proofErr w:type="gramEnd"/>
      <w:r w:rsidRPr="0028667C">
        <w:rPr>
          <w:sz w:val="24"/>
          <w:szCs w:val="24"/>
        </w:rPr>
        <w:t>1]</w:t>
      </w:r>
    </w:p>
    <w:p w14:paraId="5B698001" w14:textId="14A51B62" w:rsidR="0028667C" w:rsidRDefault="0028667C" w:rsidP="0028667C">
      <w:pPr>
        <w:spacing w:after="0"/>
        <w:jc w:val="both"/>
        <w:rPr>
          <w:sz w:val="24"/>
          <w:szCs w:val="24"/>
        </w:rPr>
      </w:pPr>
    </w:p>
    <w:p w14:paraId="1D183740" w14:textId="77777777" w:rsidR="00CA147A" w:rsidRPr="0028667C" w:rsidRDefault="00CA147A" w:rsidP="0028667C">
      <w:pPr>
        <w:spacing w:after="0"/>
        <w:jc w:val="both"/>
        <w:rPr>
          <w:sz w:val="24"/>
          <w:szCs w:val="24"/>
        </w:rPr>
      </w:pPr>
    </w:p>
    <w:p w14:paraId="01589C11" w14:textId="045273B1" w:rsidR="000E44CB" w:rsidRPr="0028667C" w:rsidRDefault="000E44CB" w:rsidP="000E44CB">
      <w:pPr>
        <w:pStyle w:val="ListParagraph"/>
        <w:numPr>
          <w:ilvl w:val="0"/>
          <w:numId w:val="30"/>
        </w:numPr>
        <w:jc w:val="both"/>
        <w:rPr>
          <w:sz w:val="24"/>
          <w:szCs w:val="24"/>
        </w:rPr>
      </w:pPr>
      <w:r w:rsidRPr="0028667C">
        <w:rPr>
          <w:rFonts w:ascii="Bradley Hand ITC" w:hAnsi="Bradley Hand ITC"/>
          <w:b/>
          <w:sz w:val="24"/>
          <w:szCs w:val="24"/>
        </w:rPr>
        <w:lastRenderedPageBreak/>
        <w:t xml:space="preserve">ICMP </w:t>
      </w:r>
    </w:p>
    <w:p w14:paraId="13EEDFAC" w14:textId="27AEDC0D" w:rsidR="000E44CB" w:rsidRPr="0028667C" w:rsidRDefault="000E44CB" w:rsidP="000E44CB">
      <w:pPr>
        <w:ind w:left="630"/>
        <w:jc w:val="both"/>
        <w:rPr>
          <w:sz w:val="24"/>
          <w:szCs w:val="24"/>
        </w:rPr>
      </w:pPr>
      <w:r w:rsidRPr="0028667C">
        <w:rPr>
          <w:sz w:val="24"/>
          <w:szCs w:val="24"/>
        </w:rPr>
        <w:t>The internet Control Message Protocol (ICMP) is used by network devices like routers and switches to send error messages indicating that a host isn’t reachable along with some diagnostics.</w:t>
      </w:r>
    </w:p>
    <w:p w14:paraId="1DFC844B" w14:textId="0F198C89" w:rsidR="000E44CB" w:rsidRPr="0028667C" w:rsidRDefault="00C52FA3" w:rsidP="00CA147A">
      <w:pPr>
        <w:jc w:val="both"/>
        <w:rPr>
          <w:sz w:val="24"/>
          <w:szCs w:val="24"/>
        </w:rPr>
      </w:pPr>
      <w:r w:rsidRPr="0028667C">
        <w:rPr>
          <w:sz w:val="24"/>
          <w:szCs w:val="24"/>
        </w:rPr>
        <w:t xml:space="preserve">Next, we will make a topology with GNS3, GNS3 (Graphical Network Simulator 3) is a </w:t>
      </w:r>
      <w:proofErr w:type="gramStart"/>
      <w:r w:rsidRPr="0028667C">
        <w:rPr>
          <w:sz w:val="24"/>
          <w:szCs w:val="24"/>
        </w:rPr>
        <w:t>software  Build</w:t>
      </w:r>
      <w:proofErr w:type="gramEnd"/>
      <w:r w:rsidRPr="0028667C">
        <w:rPr>
          <w:sz w:val="24"/>
          <w:szCs w:val="24"/>
        </w:rPr>
        <w:t xml:space="preserve">, Design and Test your network in a risk-free virtual environment and access the largest networking community to help. Whether you are studying for your first networking exam or building out a state-wide telecommunications network, GNS3 offers an easy way to design and build networks of any size without the need for hardware. And it allows combination of virtual and real devices, used to simulate complex networks. It used </w:t>
      </w:r>
      <w:proofErr w:type="spellStart"/>
      <w:r w:rsidRPr="0028667C">
        <w:rPr>
          <w:sz w:val="24"/>
          <w:szCs w:val="24"/>
        </w:rPr>
        <w:t>dynamips</w:t>
      </w:r>
      <w:proofErr w:type="spellEnd"/>
      <w:r w:rsidRPr="0028667C">
        <w:rPr>
          <w:sz w:val="24"/>
          <w:szCs w:val="24"/>
        </w:rPr>
        <w:t xml:space="preserve"> emulation software to simulate Cisco Routers IOS. [2]</w:t>
      </w:r>
    </w:p>
    <w:p w14:paraId="623120E9" w14:textId="28D30F14" w:rsidR="00C52FA3" w:rsidRPr="0028667C" w:rsidRDefault="00C52FA3" w:rsidP="00C52FA3">
      <w:pPr>
        <w:ind w:firstLine="630"/>
        <w:jc w:val="both"/>
        <w:rPr>
          <w:sz w:val="24"/>
          <w:szCs w:val="24"/>
        </w:rPr>
      </w:pPr>
      <w:r w:rsidRPr="0028667C">
        <w:rPr>
          <w:noProof/>
          <w:sz w:val="24"/>
          <w:szCs w:val="24"/>
        </w:rPr>
        <w:drawing>
          <wp:inline distT="0" distB="0" distL="0" distR="0" wp14:anchorId="4164E45C" wp14:editId="3EE31616">
            <wp:extent cx="5731510" cy="26079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07945"/>
                    </a:xfrm>
                    <a:prstGeom prst="rect">
                      <a:avLst/>
                    </a:prstGeom>
                  </pic:spPr>
                </pic:pic>
              </a:graphicData>
            </a:graphic>
          </wp:inline>
        </w:drawing>
      </w:r>
    </w:p>
    <w:p w14:paraId="0919FA6D" w14:textId="0C67C53E" w:rsidR="0028667C" w:rsidRPr="0028667C" w:rsidRDefault="00C52FA3" w:rsidP="00CA147A">
      <w:pPr>
        <w:jc w:val="both"/>
        <w:rPr>
          <w:sz w:val="24"/>
          <w:szCs w:val="24"/>
        </w:rPr>
      </w:pPr>
      <w:r w:rsidRPr="0028667C">
        <w:rPr>
          <w:sz w:val="24"/>
          <w:szCs w:val="24"/>
        </w:rPr>
        <w:t xml:space="preserve">After creating the topology, we assume the topology work with </w:t>
      </w:r>
      <w:r w:rsidR="005049E7" w:rsidRPr="0028667C">
        <w:rPr>
          <w:i/>
          <w:sz w:val="24"/>
          <w:szCs w:val="24"/>
        </w:rPr>
        <w:t>ping protocol</w:t>
      </w:r>
      <w:r w:rsidRPr="0028667C">
        <w:rPr>
          <w:sz w:val="24"/>
          <w:szCs w:val="24"/>
        </w:rPr>
        <w:t xml:space="preserve"> each other used OSPF to connecting between devices</w:t>
      </w:r>
      <w:r w:rsidR="009A6113" w:rsidRPr="0028667C">
        <w:rPr>
          <w:sz w:val="24"/>
          <w:szCs w:val="24"/>
        </w:rPr>
        <w:t xml:space="preserve"> and don’t forget to use </w:t>
      </w:r>
      <w:proofErr w:type="spellStart"/>
      <w:r w:rsidR="009A6113" w:rsidRPr="0028667C">
        <w:rPr>
          <w:sz w:val="24"/>
          <w:szCs w:val="24"/>
        </w:rPr>
        <w:t>snmp</w:t>
      </w:r>
      <w:proofErr w:type="spellEnd"/>
      <w:r w:rsidR="009A6113" w:rsidRPr="0028667C">
        <w:rPr>
          <w:sz w:val="24"/>
          <w:szCs w:val="24"/>
        </w:rPr>
        <w:t>-protocol command to each router.</w:t>
      </w:r>
      <w:r w:rsidR="00B7479C" w:rsidRPr="0028667C">
        <w:rPr>
          <w:sz w:val="24"/>
          <w:szCs w:val="24"/>
        </w:rPr>
        <w:t xml:space="preserve"> We used 3 with 2 </w:t>
      </w:r>
      <w:proofErr w:type="gramStart"/>
      <w:r w:rsidR="00B7479C" w:rsidRPr="0028667C">
        <w:rPr>
          <w:sz w:val="24"/>
          <w:szCs w:val="24"/>
        </w:rPr>
        <w:t>router</w:t>
      </w:r>
      <w:proofErr w:type="gramEnd"/>
      <w:r w:rsidR="00B7479C" w:rsidRPr="0028667C">
        <w:rPr>
          <w:sz w:val="24"/>
          <w:szCs w:val="24"/>
        </w:rPr>
        <w:t xml:space="preserve"> as </w:t>
      </w:r>
      <w:proofErr w:type="spellStart"/>
      <w:r w:rsidR="00B7479C" w:rsidRPr="0028667C">
        <w:rPr>
          <w:sz w:val="24"/>
          <w:szCs w:val="24"/>
        </w:rPr>
        <w:t>snmp</w:t>
      </w:r>
      <w:proofErr w:type="spellEnd"/>
      <w:r w:rsidR="00B7479C" w:rsidRPr="0028667C">
        <w:rPr>
          <w:sz w:val="24"/>
          <w:szCs w:val="24"/>
        </w:rPr>
        <w:t xml:space="preserve"> agent and 1 laptop as </w:t>
      </w:r>
      <w:proofErr w:type="spellStart"/>
      <w:r w:rsidR="00B7479C" w:rsidRPr="0028667C">
        <w:rPr>
          <w:sz w:val="24"/>
          <w:szCs w:val="24"/>
        </w:rPr>
        <w:t>snmp</w:t>
      </w:r>
      <w:proofErr w:type="spellEnd"/>
      <w:r w:rsidR="00B7479C" w:rsidRPr="0028667C">
        <w:rPr>
          <w:sz w:val="24"/>
          <w:szCs w:val="24"/>
        </w:rPr>
        <w:t xml:space="preserve"> manager, router from cisco C6291 we can download the firmware to embedded GNS3 from official website and we use windows 10 for monitoring that router.</w:t>
      </w:r>
    </w:p>
    <w:p w14:paraId="1870F9C6" w14:textId="7B474437" w:rsidR="0028667C" w:rsidRPr="0028667C" w:rsidRDefault="00B7479C" w:rsidP="00CA147A">
      <w:pPr>
        <w:jc w:val="both"/>
        <w:rPr>
          <w:sz w:val="24"/>
          <w:szCs w:val="24"/>
        </w:rPr>
      </w:pPr>
      <w:r w:rsidRPr="0028667C">
        <w:rPr>
          <w:sz w:val="24"/>
          <w:szCs w:val="24"/>
        </w:rPr>
        <w:t xml:space="preserve">For monitoring I use PRTG Network Monitor and The Dude. </w:t>
      </w:r>
      <w:proofErr w:type="gramStart"/>
      <w:r w:rsidRPr="0028667C">
        <w:rPr>
          <w:sz w:val="24"/>
          <w:szCs w:val="24"/>
        </w:rPr>
        <w:t>First</w:t>
      </w:r>
      <w:proofErr w:type="gramEnd"/>
      <w:r w:rsidRPr="0028667C">
        <w:rPr>
          <w:sz w:val="24"/>
          <w:szCs w:val="24"/>
        </w:rPr>
        <w:t xml:space="preserve"> </w:t>
      </w:r>
      <w:r w:rsidR="009A6113" w:rsidRPr="0028667C">
        <w:rPr>
          <w:sz w:val="24"/>
          <w:szCs w:val="24"/>
        </w:rPr>
        <w:t xml:space="preserve">we will try to The Dude application, after topology running well on gns3 and setup each router until connected with </w:t>
      </w:r>
      <w:proofErr w:type="spellStart"/>
      <w:r w:rsidR="009A6113" w:rsidRPr="0028667C">
        <w:rPr>
          <w:sz w:val="24"/>
          <w:szCs w:val="24"/>
        </w:rPr>
        <w:t>ospf</w:t>
      </w:r>
      <w:proofErr w:type="spellEnd"/>
      <w:r w:rsidR="009A6113" w:rsidRPr="0028667C">
        <w:rPr>
          <w:sz w:val="24"/>
          <w:szCs w:val="24"/>
        </w:rPr>
        <w:t xml:space="preserve"> we must discovery on the dude by discovery network</w:t>
      </w:r>
      <w:r w:rsidR="00075A9E" w:rsidRPr="0028667C">
        <w:rPr>
          <w:sz w:val="24"/>
          <w:szCs w:val="24"/>
        </w:rPr>
        <w:t xml:space="preserve"> until can reach all network that we built before.</w:t>
      </w:r>
      <w:r w:rsidR="0028667C" w:rsidRPr="0028667C">
        <w:rPr>
          <w:sz w:val="24"/>
          <w:szCs w:val="24"/>
        </w:rPr>
        <w:t xml:space="preserve"> Don’t forget to test the router with sending a packet by a command ping destination packet 1000 send to target so that we can monitoring packet after sending with the dude </w:t>
      </w:r>
    </w:p>
    <w:p w14:paraId="536BA857" w14:textId="44BD70BA" w:rsidR="0028667C" w:rsidRDefault="0028667C" w:rsidP="0028667C">
      <w:pPr>
        <w:spacing w:after="0"/>
        <w:ind w:firstLine="630"/>
        <w:jc w:val="both"/>
        <w:rPr>
          <w:sz w:val="24"/>
          <w:szCs w:val="24"/>
        </w:rPr>
      </w:pPr>
      <w:r w:rsidRPr="0028667C">
        <w:rPr>
          <w:noProof/>
          <w:sz w:val="24"/>
          <w:szCs w:val="24"/>
        </w:rPr>
        <w:lastRenderedPageBreak/>
        <w:drawing>
          <wp:inline distT="0" distB="0" distL="0" distR="0" wp14:anchorId="50EF0850" wp14:editId="52348ACB">
            <wp:extent cx="5731510" cy="33413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41370"/>
                    </a:xfrm>
                    <a:prstGeom prst="rect">
                      <a:avLst/>
                    </a:prstGeom>
                  </pic:spPr>
                </pic:pic>
              </a:graphicData>
            </a:graphic>
          </wp:inline>
        </w:drawing>
      </w:r>
    </w:p>
    <w:p w14:paraId="329A6763" w14:textId="24C33F1E" w:rsidR="0028667C" w:rsidRDefault="0028667C" w:rsidP="0028667C">
      <w:pPr>
        <w:spacing w:after="0"/>
        <w:ind w:left="3540"/>
        <w:jc w:val="both"/>
        <w:rPr>
          <w:sz w:val="24"/>
          <w:szCs w:val="24"/>
        </w:rPr>
      </w:pPr>
      <w:r>
        <w:rPr>
          <w:sz w:val="24"/>
          <w:szCs w:val="24"/>
        </w:rPr>
        <w:t xml:space="preserve">Image </w:t>
      </w:r>
      <w:proofErr w:type="gramStart"/>
      <w:r>
        <w:rPr>
          <w:sz w:val="24"/>
          <w:szCs w:val="24"/>
        </w:rPr>
        <w:t>2 .</w:t>
      </w:r>
      <w:proofErr w:type="gramEnd"/>
      <w:r>
        <w:rPr>
          <w:sz w:val="24"/>
          <w:szCs w:val="24"/>
        </w:rPr>
        <w:t xml:space="preserve"> R1 monitor the dude</w:t>
      </w:r>
    </w:p>
    <w:p w14:paraId="71591F43" w14:textId="0311447B" w:rsidR="0028667C" w:rsidRDefault="0028667C" w:rsidP="009A6113">
      <w:pPr>
        <w:ind w:firstLine="630"/>
        <w:jc w:val="both"/>
        <w:rPr>
          <w:sz w:val="24"/>
          <w:szCs w:val="24"/>
        </w:rPr>
      </w:pPr>
    </w:p>
    <w:p w14:paraId="6553436D" w14:textId="311BC028" w:rsidR="00604B58" w:rsidRDefault="006065A2" w:rsidP="00CA147A">
      <w:pPr>
        <w:jc w:val="both"/>
        <w:rPr>
          <w:sz w:val="24"/>
          <w:szCs w:val="24"/>
        </w:rPr>
      </w:pPr>
      <w:r>
        <w:rPr>
          <w:sz w:val="24"/>
          <w:szCs w:val="24"/>
        </w:rPr>
        <w:t xml:space="preserve">According image above, we can see packet sending before with ping at time I start monitored at 08:20 until now, still sending a packet and if I send bulk </w:t>
      </w:r>
      <w:r w:rsidR="001470AF">
        <w:rPr>
          <w:sz w:val="24"/>
          <w:szCs w:val="24"/>
        </w:rPr>
        <w:t>packet</w:t>
      </w:r>
      <w:r>
        <w:rPr>
          <w:sz w:val="24"/>
          <w:szCs w:val="24"/>
        </w:rPr>
        <w:t xml:space="preserve"> like a command ping </w:t>
      </w:r>
      <w:r w:rsidRPr="006065A2">
        <w:rPr>
          <w:i/>
          <w:sz w:val="24"/>
          <w:szCs w:val="24"/>
        </w:rPr>
        <w:t>“ping 12.12.12.1 -l 10000”</w:t>
      </w:r>
      <w:r>
        <w:rPr>
          <w:sz w:val="24"/>
          <w:szCs w:val="24"/>
        </w:rPr>
        <w:t xml:space="preserve"> it must graphic will b</w:t>
      </w:r>
      <w:r w:rsidR="00604B58">
        <w:rPr>
          <w:sz w:val="24"/>
          <w:szCs w:val="24"/>
        </w:rPr>
        <w:t>e</w:t>
      </w:r>
      <w:r>
        <w:rPr>
          <w:sz w:val="24"/>
          <w:szCs w:val="24"/>
        </w:rPr>
        <w:t xml:space="preserve"> high </w:t>
      </w:r>
      <w:r w:rsidR="00604B58">
        <w:rPr>
          <w:sz w:val="24"/>
          <w:szCs w:val="24"/>
        </w:rPr>
        <w:t>continuously until stop sending packet.</w:t>
      </w:r>
    </w:p>
    <w:p w14:paraId="212480DB" w14:textId="77777777" w:rsidR="0095059C" w:rsidRDefault="00604B58" w:rsidP="006065A2">
      <w:pPr>
        <w:jc w:val="both"/>
        <w:rPr>
          <w:sz w:val="24"/>
          <w:szCs w:val="24"/>
        </w:rPr>
      </w:pPr>
      <w:r>
        <w:rPr>
          <w:sz w:val="24"/>
          <w:szCs w:val="24"/>
        </w:rPr>
        <w:t xml:space="preserve">We can </w:t>
      </w:r>
      <w:proofErr w:type="gramStart"/>
      <w:r>
        <w:rPr>
          <w:sz w:val="24"/>
          <w:szCs w:val="24"/>
        </w:rPr>
        <w:t>started</w:t>
      </w:r>
      <w:proofErr w:type="gramEnd"/>
      <w:r>
        <w:rPr>
          <w:sz w:val="24"/>
          <w:szCs w:val="24"/>
        </w:rPr>
        <w:t xml:space="preserve"> PRTG Network Monitor too and I assumed we already setup and install software, config and setting alarms if one of the routers have to down or crash. With PRTG Network Monitor, the routers identified as sensor in that application</w:t>
      </w:r>
      <w:r w:rsidR="0095059C">
        <w:rPr>
          <w:sz w:val="24"/>
          <w:szCs w:val="24"/>
        </w:rPr>
        <w:t>.</w:t>
      </w:r>
    </w:p>
    <w:p w14:paraId="487CCEF7" w14:textId="3ECD0DFD" w:rsidR="0028667C" w:rsidRDefault="0002709B" w:rsidP="006065A2">
      <w:pPr>
        <w:jc w:val="both"/>
        <w:rPr>
          <w:sz w:val="24"/>
          <w:szCs w:val="24"/>
        </w:rPr>
      </w:pPr>
      <w:r w:rsidRPr="0002709B">
        <w:rPr>
          <w:noProof/>
          <w:sz w:val="24"/>
          <w:szCs w:val="24"/>
        </w:rPr>
        <w:drawing>
          <wp:inline distT="0" distB="0" distL="0" distR="0" wp14:anchorId="5B430971" wp14:editId="347900F0">
            <wp:extent cx="5725923" cy="322166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0877" cy="3235705"/>
                    </a:xfrm>
                    <a:prstGeom prst="rect">
                      <a:avLst/>
                    </a:prstGeom>
                  </pic:spPr>
                </pic:pic>
              </a:graphicData>
            </a:graphic>
          </wp:inline>
        </w:drawing>
      </w:r>
      <w:r w:rsidR="006065A2">
        <w:rPr>
          <w:sz w:val="24"/>
          <w:szCs w:val="24"/>
        </w:rPr>
        <w:t xml:space="preserve"> </w:t>
      </w:r>
      <w:r>
        <w:rPr>
          <w:sz w:val="24"/>
          <w:szCs w:val="24"/>
        </w:rPr>
        <w:t xml:space="preserve">                                                                     Image 3. Routers 1 monitored</w:t>
      </w:r>
    </w:p>
    <w:p w14:paraId="7D75B4F3" w14:textId="5606A6E8" w:rsidR="004F1E98" w:rsidRDefault="004F1E98" w:rsidP="006065A2">
      <w:pPr>
        <w:jc w:val="both"/>
        <w:rPr>
          <w:sz w:val="24"/>
          <w:szCs w:val="24"/>
        </w:rPr>
      </w:pPr>
      <w:r>
        <w:rPr>
          <w:sz w:val="24"/>
          <w:szCs w:val="24"/>
        </w:rPr>
        <w:lastRenderedPageBreak/>
        <w:t xml:space="preserve">About router I monitored especially on routers 1, I start at 08:38 </w:t>
      </w:r>
      <w:proofErr w:type="gramStart"/>
      <w:r>
        <w:rPr>
          <w:sz w:val="24"/>
          <w:szCs w:val="24"/>
        </w:rPr>
        <w:t>with  idle</w:t>
      </w:r>
      <w:proofErr w:type="gramEnd"/>
      <w:r>
        <w:rPr>
          <w:sz w:val="24"/>
          <w:szCs w:val="24"/>
        </w:rPr>
        <w:t xml:space="preserve"> communication until stopped monitored at 09:10. I choose idle communication for 2 minutes first time, to check how much traffic reach the high limit, so at 08:41 I send a bulk information with many ping on routers to give me information about threshold at routers 1.</w:t>
      </w:r>
      <w:r w:rsidR="001470AF">
        <w:rPr>
          <w:sz w:val="24"/>
          <w:szCs w:val="24"/>
        </w:rPr>
        <w:t xml:space="preserve"> </w:t>
      </w:r>
      <w:proofErr w:type="gramStart"/>
      <w:r w:rsidR="001470AF">
        <w:rPr>
          <w:sz w:val="24"/>
          <w:szCs w:val="24"/>
        </w:rPr>
        <w:t>So</w:t>
      </w:r>
      <w:proofErr w:type="gramEnd"/>
      <w:r w:rsidR="001470AF">
        <w:rPr>
          <w:sz w:val="24"/>
          <w:szCs w:val="24"/>
        </w:rPr>
        <w:t xml:space="preserve"> the graph upstream and downstream will show at live graph about 1 hours first we start monitored.</w:t>
      </w:r>
    </w:p>
    <w:p w14:paraId="780C4304" w14:textId="25530864" w:rsidR="00CA147A" w:rsidRDefault="00CA147A" w:rsidP="006065A2">
      <w:pPr>
        <w:jc w:val="both"/>
        <w:rPr>
          <w:sz w:val="24"/>
          <w:szCs w:val="24"/>
        </w:rPr>
      </w:pPr>
      <w:r>
        <w:rPr>
          <w:sz w:val="24"/>
          <w:szCs w:val="24"/>
        </w:rPr>
        <w:t xml:space="preserve">Wireshark captured at port ethernet we connected with routers and we can see the classification protocol that passed way at ethernet to router and so on upstream downstream, length, </w:t>
      </w:r>
      <w:proofErr w:type="gramStart"/>
      <w:r>
        <w:rPr>
          <w:sz w:val="24"/>
          <w:szCs w:val="24"/>
        </w:rPr>
        <w:t>info ,</w:t>
      </w:r>
      <w:proofErr w:type="gramEnd"/>
      <w:r>
        <w:rPr>
          <w:sz w:val="24"/>
          <w:szCs w:val="24"/>
        </w:rPr>
        <w:t xml:space="preserve"> time and destination.</w:t>
      </w:r>
    </w:p>
    <w:p w14:paraId="25EEFFED" w14:textId="1ABE613D" w:rsidR="00CA147A" w:rsidRDefault="00CA147A" w:rsidP="006065A2">
      <w:pPr>
        <w:jc w:val="both"/>
        <w:rPr>
          <w:sz w:val="24"/>
          <w:szCs w:val="24"/>
        </w:rPr>
      </w:pPr>
      <w:r w:rsidRPr="00CA147A">
        <w:rPr>
          <w:noProof/>
          <w:sz w:val="24"/>
          <w:szCs w:val="24"/>
        </w:rPr>
        <w:drawing>
          <wp:inline distT="0" distB="0" distL="0" distR="0" wp14:anchorId="26D19D3C" wp14:editId="52A69D9A">
            <wp:extent cx="5731510" cy="264477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44775"/>
                    </a:xfrm>
                    <a:prstGeom prst="rect">
                      <a:avLst/>
                    </a:prstGeom>
                  </pic:spPr>
                </pic:pic>
              </a:graphicData>
            </a:graphic>
          </wp:inline>
        </w:drawing>
      </w:r>
      <w:r>
        <w:rPr>
          <w:sz w:val="24"/>
          <w:szCs w:val="24"/>
        </w:rPr>
        <w:t xml:space="preserve">                                    Image 4. Wireshark classification </w:t>
      </w:r>
    </w:p>
    <w:p w14:paraId="7B2977F5" w14:textId="60D11B5D" w:rsidR="004F1E98" w:rsidRDefault="00CA147A" w:rsidP="006065A2">
      <w:pPr>
        <w:jc w:val="both"/>
        <w:rPr>
          <w:sz w:val="24"/>
          <w:szCs w:val="24"/>
        </w:rPr>
      </w:pPr>
      <w:r>
        <w:rPr>
          <w:sz w:val="24"/>
          <w:szCs w:val="24"/>
        </w:rPr>
        <w:t xml:space="preserve">After we captured the </w:t>
      </w:r>
      <w:proofErr w:type="spellStart"/>
      <w:r>
        <w:rPr>
          <w:sz w:val="24"/>
          <w:szCs w:val="24"/>
        </w:rPr>
        <w:t>wireshark</w:t>
      </w:r>
      <w:proofErr w:type="spellEnd"/>
      <w:r>
        <w:rPr>
          <w:sz w:val="24"/>
          <w:szCs w:val="24"/>
        </w:rPr>
        <w:t xml:space="preserve"> we can export to csv (excel file) for make a visualization </w:t>
      </w:r>
      <w:r w:rsidR="00DD6EF5">
        <w:rPr>
          <w:sz w:val="24"/>
          <w:szCs w:val="24"/>
        </w:rPr>
        <w:t>to Orange Biolabs</w:t>
      </w:r>
      <w:r w:rsidR="00EE76EB">
        <w:rPr>
          <w:sz w:val="24"/>
          <w:szCs w:val="24"/>
        </w:rPr>
        <w:t xml:space="preserve"> or Rapid Miner</w:t>
      </w:r>
      <w:r w:rsidR="00DD6EF5">
        <w:rPr>
          <w:sz w:val="24"/>
          <w:szCs w:val="24"/>
        </w:rPr>
        <w:t xml:space="preserve"> </w:t>
      </w:r>
      <w:r w:rsidR="00EE76EB">
        <w:rPr>
          <w:sz w:val="24"/>
          <w:szCs w:val="24"/>
        </w:rPr>
        <w:t>data science and then we put on plotting or schematics at visualization</w:t>
      </w:r>
      <w:r w:rsidR="001470AF">
        <w:rPr>
          <w:sz w:val="24"/>
          <w:szCs w:val="24"/>
        </w:rPr>
        <w:t xml:space="preserve"> for a data from </w:t>
      </w:r>
      <w:proofErr w:type="spellStart"/>
      <w:r w:rsidR="001470AF">
        <w:rPr>
          <w:sz w:val="24"/>
          <w:szCs w:val="24"/>
        </w:rPr>
        <w:t>wireshark</w:t>
      </w:r>
      <w:proofErr w:type="spellEnd"/>
      <w:r w:rsidR="001470AF">
        <w:rPr>
          <w:sz w:val="24"/>
          <w:szCs w:val="24"/>
        </w:rPr>
        <w:t xml:space="preserve"> captured I can store at programs consist of Number Packet, </w:t>
      </w:r>
      <w:proofErr w:type="gramStart"/>
      <w:r w:rsidR="001470AF">
        <w:rPr>
          <w:sz w:val="24"/>
          <w:szCs w:val="24"/>
        </w:rPr>
        <w:t>Time ,</w:t>
      </w:r>
      <w:proofErr w:type="gramEnd"/>
      <w:r w:rsidR="001470AF">
        <w:rPr>
          <w:sz w:val="24"/>
          <w:szCs w:val="24"/>
        </w:rPr>
        <w:t xml:space="preserve"> Source, Destination, Protocol, Length and Info</w:t>
      </w:r>
    </w:p>
    <w:p w14:paraId="591CEC4A" w14:textId="57118210" w:rsidR="00CA147A" w:rsidRDefault="004F1E98" w:rsidP="006065A2">
      <w:pPr>
        <w:jc w:val="both"/>
        <w:rPr>
          <w:sz w:val="24"/>
          <w:szCs w:val="24"/>
        </w:rPr>
      </w:pPr>
      <w:r>
        <w:rPr>
          <w:noProof/>
          <w:sz w:val="24"/>
          <w:szCs w:val="24"/>
        </w:rPr>
        <w:drawing>
          <wp:inline distT="0" distB="0" distL="0" distR="0" wp14:anchorId="6F1B861E" wp14:editId="42BE96A3">
            <wp:extent cx="5727700" cy="20485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2048510"/>
                    </a:xfrm>
                    <a:prstGeom prst="rect">
                      <a:avLst/>
                    </a:prstGeom>
                    <a:noFill/>
                    <a:ln>
                      <a:noFill/>
                    </a:ln>
                  </pic:spPr>
                </pic:pic>
              </a:graphicData>
            </a:graphic>
          </wp:inline>
        </w:drawing>
      </w:r>
      <w:r w:rsidR="001470AF">
        <w:rPr>
          <w:sz w:val="24"/>
          <w:szCs w:val="24"/>
        </w:rPr>
        <w:t xml:space="preserve">                                                          image 5. Data category</w:t>
      </w:r>
    </w:p>
    <w:p w14:paraId="1FFC18E0" w14:textId="77777777" w:rsidR="004F1E98" w:rsidRPr="0028667C" w:rsidRDefault="004F1E98" w:rsidP="006065A2">
      <w:pPr>
        <w:jc w:val="both"/>
        <w:rPr>
          <w:sz w:val="24"/>
          <w:szCs w:val="24"/>
        </w:rPr>
      </w:pPr>
    </w:p>
    <w:p w14:paraId="0BE50326" w14:textId="5113B146" w:rsidR="0028667C" w:rsidRDefault="0028667C" w:rsidP="009A6113">
      <w:pPr>
        <w:ind w:firstLine="630"/>
        <w:jc w:val="both"/>
      </w:pPr>
    </w:p>
    <w:p w14:paraId="7B84B93F" w14:textId="2DC39887" w:rsidR="001470AF" w:rsidRDefault="001470AF" w:rsidP="009A6113">
      <w:pPr>
        <w:ind w:firstLine="630"/>
        <w:jc w:val="both"/>
      </w:pPr>
    </w:p>
    <w:p w14:paraId="43BF4996" w14:textId="42FC3164" w:rsidR="001470AF" w:rsidRDefault="00A75019" w:rsidP="001470AF">
      <w:pPr>
        <w:jc w:val="both"/>
      </w:pPr>
      <w:bookmarkStart w:id="0" w:name="_GoBack"/>
      <w:r>
        <w:rPr>
          <w:noProof/>
        </w:rPr>
        <w:lastRenderedPageBreak/>
        <w:drawing>
          <wp:inline distT="0" distB="0" distL="0" distR="0" wp14:anchorId="44D1AF19" wp14:editId="632FFCA5">
            <wp:extent cx="5724525" cy="5905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5905500"/>
                    </a:xfrm>
                    <a:prstGeom prst="rect">
                      <a:avLst/>
                    </a:prstGeom>
                    <a:noFill/>
                    <a:ln>
                      <a:noFill/>
                    </a:ln>
                  </pic:spPr>
                </pic:pic>
              </a:graphicData>
            </a:graphic>
          </wp:inline>
        </w:drawing>
      </w:r>
      <w:bookmarkEnd w:id="0"/>
      <w:r w:rsidR="009618A7">
        <w:t xml:space="preserve">                                                                       Image 6. Visualization</w:t>
      </w:r>
    </w:p>
    <w:p w14:paraId="477220B8" w14:textId="13802825" w:rsidR="001470AF" w:rsidRPr="00855982" w:rsidRDefault="001470AF" w:rsidP="001470AF">
      <w:pPr>
        <w:jc w:val="both"/>
      </w:pPr>
      <w:r>
        <w:t>Conclusion</w:t>
      </w:r>
      <w:r w:rsidR="00A75019">
        <w:t xml:space="preserve"> visualization</w:t>
      </w:r>
      <w:r>
        <w:t>, with data that I have collected</w:t>
      </w:r>
      <w:r w:rsidR="009618A7">
        <w:t>,</w:t>
      </w:r>
      <w:r>
        <w:t xml:space="preserve"> I get </w:t>
      </w:r>
      <w:r w:rsidR="009618A7">
        <w:t>12667</w:t>
      </w:r>
      <w:r>
        <w:t xml:space="preserve"> </w:t>
      </w:r>
      <w:r w:rsidR="009618A7">
        <w:t xml:space="preserve">from captured on </w:t>
      </w:r>
      <w:proofErr w:type="spellStart"/>
      <w:r w:rsidR="009618A7">
        <w:t>wireshark</w:t>
      </w:r>
      <w:proofErr w:type="spellEnd"/>
      <w:r w:rsidR="009618A7">
        <w:t xml:space="preserve"> at one shoot captured and make visualization at the picture above, I separate for SNMP only </w:t>
      </w:r>
      <w:r w:rsidR="00A75019">
        <w:t>from length of average each packet up and down.</w:t>
      </w:r>
      <w:r w:rsidR="009618A7">
        <w:t xml:space="preserve"> </w:t>
      </w:r>
      <w:r w:rsidR="00A75019">
        <w:t>S</w:t>
      </w:r>
      <w:r w:rsidR="00D07121">
        <w:t xml:space="preserve">NMP from </w:t>
      </w:r>
      <w:proofErr w:type="spellStart"/>
      <w:r w:rsidR="00D07121">
        <w:t>wireshark</w:t>
      </w:r>
      <w:proofErr w:type="spellEnd"/>
      <w:r w:rsidR="00D07121">
        <w:t xml:space="preserve"> just get response and get request like a </w:t>
      </w:r>
      <w:proofErr w:type="spellStart"/>
      <w:r w:rsidR="00D07121">
        <w:t>snmp</w:t>
      </w:r>
      <w:proofErr w:type="spellEnd"/>
      <w:r w:rsidR="00D07121">
        <w:t xml:space="preserve"> manager and </w:t>
      </w:r>
      <w:proofErr w:type="spellStart"/>
      <w:r w:rsidR="00D07121">
        <w:t>snmp</w:t>
      </w:r>
      <w:proofErr w:type="spellEnd"/>
      <w:r w:rsidR="00D07121">
        <w:t xml:space="preserve"> agent at the routers and host. If </w:t>
      </w:r>
      <w:proofErr w:type="spellStart"/>
      <w:r w:rsidR="00D07121">
        <w:t>snmp</w:t>
      </w:r>
      <w:proofErr w:type="spellEnd"/>
      <w:r w:rsidR="00D07121">
        <w:t xml:space="preserve"> managers want to know about routers (monitored) </w:t>
      </w:r>
      <w:proofErr w:type="spellStart"/>
      <w:r w:rsidR="00D07121">
        <w:t>snmp</w:t>
      </w:r>
      <w:proofErr w:type="spellEnd"/>
      <w:r w:rsidR="00D07121">
        <w:t xml:space="preserve"> agent will get request from </w:t>
      </w:r>
      <w:proofErr w:type="spellStart"/>
      <w:r w:rsidR="00D07121">
        <w:t>snmp</w:t>
      </w:r>
      <w:proofErr w:type="spellEnd"/>
      <w:r w:rsidR="00D07121">
        <w:t xml:space="preserve"> managers, and otherwise will get response from </w:t>
      </w:r>
      <w:proofErr w:type="spellStart"/>
      <w:r w:rsidR="00D07121">
        <w:t>snmp</w:t>
      </w:r>
      <w:proofErr w:type="spellEnd"/>
      <w:r w:rsidR="00D07121">
        <w:t xml:space="preserve"> managers and how long length we </w:t>
      </w:r>
      <w:proofErr w:type="spellStart"/>
      <w:r w:rsidR="00D07121">
        <w:t>snmp</w:t>
      </w:r>
      <w:proofErr w:type="spellEnd"/>
      <w:r w:rsidR="00D07121">
        <w:t xml:space="preserve"> or agent gets? It’s according with packet sending, the big packet we send</w:t>
      </w:r>
      <w:r w:rsidR="007341B8">
        <w:t>ing</w:t>
      </w:r>
      <w:r w:rsidR="00D07121">
        <w:t xml:space="preserve">, so </w:t>
      </w:r>
      <w:r w:rsidR="007341B8">
        <w:t xml:space="preserve">make a more </w:t>
      </w:r>
      <w:r w:rsidR="00D07121">
        <w:t>long</w:t>
      </w:r>
      <w:r w:rsidR="007341B8">
        <w:t xml:space="preserve">er length at </w:t>
      </w:r>
      <w:proofErr w:type="spellStart"/>
      <w:r w:rsidR="007341B8">
        <w:t>snmp</w:t>
      </w:r>
      <w:proofErr w:type="spellEnd"/>
      <w:r w:rsidR="007341B8">
        <w:t xml:space="preserve"> so on visualization is </w:t>
      </w:r>
      <w:proofErr w:type="spellStart"/>
      <w:r w:rsidR="007341B8">
        <w:t>a</w:t>
      </w:r>
      <w:proofErr w:type="spellEnd"/>
      <w:r w:rsidR="007341B8">
        <w:t xml:space="preserve"> average from value length from all I captured from wireshark.</w:t>
      </w:r>
      <w:r w:rsidR="00D07121">
        <w:t xml:space="preserve"> </w:t>
      </w:r>
    </w:p>
    <w:sectPr w:rsidR="001470AF" w:rsidRPr="00855982" w:rsidSect="000E44CB">
      <w:footerReference w:type="default" r:id="rId1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6016" w14:textId="77777777" w:rsidR="00067896" w:rsidRDefault="00067896" w:rsidP="00855982">
      <w:pPr>
        <w:spacing w:after="0" w:line="240" w:lineRule="auto"/>
      </w:pPr>
      <w:r>
        <w:separator/>
      </w:r>
    </w:p>
  </w:endnote>
  <w:endnote w:type="continuationSeparator" w:id="0">
    <w:p w14:paraId="4207FF0D" w14:textId="77777777" w:rsidR="00067896" w:rsidRDefault="0006789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A07B2D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1A2E" w14:textId="77777777" w:rsidR="00067896" w:rsidRDefault="00067896" w:rsidP="00855982">
      <w:pPr>
        <w:spacing w:after="0" w:line="240" w:lineRule="auto"/>
      </w:pPr>
      <w:r>
        <w:separator/>
      </w:r>
    </w:p>
  </w:footnote>
  <w:footnote w:type="continuationSeparator" w:id="0">
    <w:p w14:paraId="10A25CB1" w14:textId="77777777" w:rsidR="00067896" w:rsidRDefault="0006789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3E4204"/>
    <w:multiLevelType w:val="hybridMultilevel"/>
    <w:tmpl w:val="45FA0C12"/>
    <w:lvl w:ilvl="0" w:tplc="8B585496">
      <w:start w:val="1"/>
      <w:numFmt w:val="decimal"/>
      <w:lvlText w:val="%1."/>
      <w:lvlJc w:val="left"/>
      <w:pPr>
        <w:ind w:left="630" w:hanging="360"/>
      </w:pPr>
      <w:rPr>
        <w:rFonts w:ascii="Bradley Hand ITC" w:hAnsi="Bradley Hand IT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AF"/>
    <w:rsid w:val="000134F4"/>
    <w:rsid w:val="0002709B"/>
    <w:rsid w:val="00067896"/>
    <w:rsid w:val="00075A9E"/>
    <w:rsid w:val="000E44CB"/>
    <w:rsid w:val="001470AF"/>
    <w:rsid w:val="001D4362"/>
    <w:rsid w:val="0028667C"/>
    <w:rsid w:val="003A3DA7"/>
    <w:rsid w:val="0045110B"/>
    <w:rsid w:val="004F1E98"/>
    <w:rsid w:val="004F2121"/>
    <w:rsid w:val="005049E7"/>
    <w:rsid w:val="00544F85"/>
    <w:rsid w:val="00597597"/>
    <w:rsid w:val="00604B58"/>
    <w:rsid w:val="006065A2"/>
    <w:rsid w:val="007341B8"/>
    <w:rsid w:val="007833A7"/>
    <w:rsid w:val="007C7FB5"/>
    <w:rsid w:val="00855982"/>
    <w:rsid w:val="008621AF"/>
    <w:rsid w:val="008D1733"/>
    <w:rsid w:val="008F144E"/>
    <w:rsid w:val="0095059C"/>
    <w:rsid w:val="009618A7"/>
    <w:rsid w:val="009825E3"/>
    <w:rsid w:val="009A6113"/>
    <w:rsid w:val="00A10484"/>
    <w:rsid w:val="00A75019"/>
    <w:rsid w:val="00B4206D"/>
    <w:rsid w:val="00B7479C"/>
    <w:rsid w:val="00C52FA3"/>
    <w:rsid w:val="00C843BA"/>
    <w:rsid w:val="00CA147A"/>
    <w:rsid w:val="00CE482B"/>
    <w:rsid w:val="00D0680F"/>
    <w:rsid w:val="00D07121"/>
    <w:rsid w:val="00DD6EF5"/>
    <w:rsid w:val="00EE76E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F035"/>
  <w15:chartTrackingRefBased/>
  <w15:docId w15:val="{065DD2FA-F6A0-45E9-95FD-884F021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0E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Ajran%20Saputr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1344</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Ajran Saputra</dc:creator>
  <cp:keywords/>
  <dc:description/>
  <cp:lastModifiedBy>Muhammad Ajran Saputra</cp:lastModifiedBy>
  <cp:revision>13</cp:revision>
  <dcterms:created xsi:type="dcterms:W3CDTF">2018-10-07T07:51:00Z</dcterms:created>
  <dcterms:modified xsi:type="dcterms:W3CDTF">2018-10-09T01:48:00Z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